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15FE"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7500984C"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32DF9286"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4604DC58" w14:textId="77777777"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4386089D"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0805576A" w14:textId="77777777"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4FF731F5"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59446389" w14:textId="77777777" w:rsidR="00694749" w:rsidRPr="00586A35" w:rsidRDefault="00694749" w:rsidP="00694749">
      <w:pPr>
        <w:pStyle w:val="AuthNotes"/>
        <w:rPr>
          <w:color w:val="auto"/>
          <w14:ligatures w14:val="standard"/>
        </w:rPr>
      </w:pPr>
    </w:p>
    <w:p w14:paraId="2FAB6F50"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5EDA2328" w14:textId="77777777" w:rsidR="0007392C" w:rsidRPr="00586A35" w:rsidRDefault="007A502C" w:rsidP="00694749">
      <w:pPr>
        <w:pStyle w:val="AbsHead"/>
        <w:rPr>
          <w14:ligatures w14:val="standard"/>
        </w:rPr>
      </w:pPr>
      <w:r w:rsidRPr="00586A35">
        <w:rPr>
          <w14:ligatures w14:val="standard"/>
        </w:rPr>
        <w:t>ABSTRACT</w:t>
      </w:r>
    </w:p>
    <w:p w14:paraId="7183A03A"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61A6C415"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55BD52F0"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5B239DF3"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006F482D" w14:textId="77777777"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14:paraId="4830921B" w14:textId="77777777"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14:paraId="0A61F2A6" w14:textId="77777777"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6AA68B44" w14:textId="7534F7E4" w:rsidR="00B4052C" w:rsidRPr="00586A35" w:rsidRDefault="004F1D2F" w:rsidP="00B4052C">
      <w:pPr>
        <w:pStyle w:val="VersoLRH"/>
        <w:framePr w:w="4680" w:h="1441" w:hRule="exact" w:hSpace="187" w:wrap="around" w:vAnchor="page" w:hAnchor="page" w:x="1089" w:y="12601" w:anchorLock="1"/>
        <w:rPr>
          <w:i/>
        </w:rPr>
      </w:pPr>
      <w:r>
        <w:rPr>
          <w:i/>
        </w:rPr>
        <w:t>LAK</w:t>
      </w:r>
      <w:r w:rsidR="00B4052C" w:rsidRPr="00586A35">
        <w:rPr>
          <w:i/>
        </w:rPr>
        <w:t>’</w:t>
      </w:r>
      <w:r>
        <w:rPr>
          <w:i/>
        </w:rPr>
        <w:t>20</w:t>
      </w:r>
      <w:r w:rsidR="00B4052C" w:rsidRPr="00586A35">
        <w:rPr>
          <w:i/>
        </w:rPr>
        <w:t xml:space="preserve">, </w:t>
      </w:r>
      <w:r>
        <w:rPr>
          <w:i/>
        </w:rPr>
        <w:t>March 23–27</w:t>
      </w:r>
      <w:r w:rsidR="00B4052C" w:rsidRPr="00586A35">
        <w:rPr>
          <w:i/>
        </w:rPr>
        <w:t>, 20</w:t>
      </w:r>
      <w:r>
        <w:rPr>
          <w:i/>
        </w:rPr>
        <w:t>20</w:t>
      </w:r>
      <w:r w:rsidR="00B4052C" w:rsidRPr="00586A35">
        <w:rPr>
          <w:i/>
        </w:rPr>
        <w:t xml:space="preserve">, </w:t>
      </w:r>
      <w:r>
        <w:rPr>
          <w:i/>
        </w:rPr>
        <w:t>Frankfurt, Germany</w:t>
      </w:r>
    </w:p>
    <w:p w14:paraId="12399C0D" w14:textId="39A44606" w:rsidR="00B4052C" w:rsidRDefault="00B4052C" w:rsidP="00B4052C">
      <w:pPr>
        <w:pStyle w:val="PermissionBlock"/>
        <w:framePr w:w="4680" w:h="1441" w:hRule="exact" w:hSpace="187" w:wrap="around" w:vAnchor="page" w:hAnchor="page" w:x="1089" w:y="12601" w:anchorLock="1"/>
      </w:pPr>
      <w:r>
        <w:t>© 20</w:t>
      </w:r>
      <w:r w:rsidR="00D14D5B">
        <w:t>20</w:t>
      </w:r>
      <w:r>
        <w:t xml:space="preserve"> Copyright held by the owner/author(s). 978-1-4503-0000-0/18/06...$15.00</w:t>
      </w:r>
    </w:p>
    <w:p w14:paraId="47246B39" w14:textId="77777777"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14:paraId="5B325501"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xml:space="preserve">” </w:t>
      </w:r>
      <w:r w:rsidR="00DC112E" w:rsidRPr="00586A35">
        <w:rPr>
          <w14:ligatures w14:val="standard"/>
        </w:rPr>
        <w:t>option.</w:t>
      </w:r>
    </w:p>
    <w:p w14:paraId="34F3E566"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0BB45253"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1FC6EC95"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2D6ECCF9"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0EBA32D1"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183C44E9" w14:textId="77777777" w:rsidR="00586A35" w:rsidRPr="00586A35" w:rsidRDefault="00586A35" w:rsidP="00586A35">
      <w:pPr>
        <w:pStyle w:val="RefFormatHead"/>
        <w:rPr>
          <w14:ligatures w14:val="standard"/>
        </w:rPr>
      </w:pPr>
      <w:r w:rsidRPr="00586A35">
        <w:rPr>
          <w14:ligatures w14:val="standard"/>
        </w:rPr>
        <w:t>ACM Reference format:</w:t>
      </w:r>
    </w:p>
    <w:p w14:paraId="5B2C4EF9" w14:textId="7CEFD099" w:rsidR="00586A35" w:rsidRPr="00586A35" w:rsidRDefault="00586A35" w:rsidP="00586A35">
      <w:pPr>
        <w:pStyle w:val="RefFormatPara"/>
        <w:rPr>
          <w14:ligatures w14:val="standard"/>
        </w:rPr>
      </w:pPr>
      <w:r w:rsidRPr="00586A35">
        <w:rPr>
          <w14:ligatures w14:val="standard"/>
        </w:rPr>
        <w:t>FirstName Surname, FirstName Surname and FirstName Surname. 20</w:t>
      </w:r>
      <w:r w:rsidR="004F1D2F">
        <w:rPr>
          <w14:ligatures w14:val="standard"/>
        </w:rPr>
        <w:t>20</w:t>
      </w:r>
      <w:r w:rsidRPr="00586A35">
        <w:rPr>
          <w14:ligatures w14:val="standard"/>
        </w:rPr>
        <w:t xml:space="preserve">. </w:t>
      </w:r>
      <w:r w:rsidRPr="00586A35">
        <w:rPr>
          <w:bCs/>
          <w14:ligatures w14:val="standard"/>
        </w:rPr>
        <w:t xml:space="preserve">Insert Your Title Here: Insert Subtitle Here. In </w:t>
      </w:r>
      <w:r w:rsidRPr="00586A35">
        <w:rPr>
          <w:bCs/>
          <w:i/>
          <w14:ligatures w14:val="standard"/>
        </w:rPr>
        <w:t xml:space="preserve">Proceedings of </w:t>
      </w:r>
      <w:r w:rsidR="004F1D2F">
        <w:rPr>
          <w:bCs/>
          <w:i/>
          <w14:ligatures w14:val="standard"/>
        </w:rPr>
        <w:t>the 10</w:t>
      </w:r>
      <w:r w:rsidR="004F1D2F" w:rsidRPr="004F1D2F">
        <w:rPr>
          <w:bCs/>
          <w:i/>
          <w:vertAlign w:val="superscript"/>
          <w14:ligatures w14:val="standard"/>
        </w:rPr>
        <w:t>th</w:t>
      </w:r>
      <w:r w:rsidR="004F1D2F">
        <w:rPr>
          <w:bCs/>
          <w:i/>
          <w14:ligatures w14:val="standard"/>
        </w:rPr>
        <w:t xml:space="preserve"> International Conference on Learning Analytics &amp; Knowledge</w:t>
      </w:r>
      <w:r w:rsidRPr="00586A35">
        <w:rPr>
          <w:bCs/>
          <w:i/>
          <w14:ligatures w14:val="standard"/>
        </w:rPr>
        <w:t xml:space="preserve"> (</w:t>
      </w:r>
      <w:r w:rsidR="004F1D2F">
        <w:rPr>
          <w:bCs/>
          <w:i/>
          <w14:ligatures w14:val="standard"/>
        </w:rPr>
        <w:t>LAK’20</w:t>
      </w:r>
      <w:r w:rsidRPr="00586A35">
        <w:rPr>
          <w:bCs/>
          <w:i/>
          <w14:ligatures w14:val="standard"/>
        </w:rPr>
        <w:t xml:space="preserve">). ACM, New York, NY, USA, </w:t>
      </w:r>
      <w:r w:rsidR="004F1D2F">
        <w:rPr>
          <w:bCs/>
          <w:i/>
          <w14:ligatures w14:val="standard"/>
        </w:rPr>
        <w:t>X</w:t>
      </w:r>
      <w:r w:rsidRPr="00586A35">
        <w:rPr>
          <w:bCs/>
          <w:i/>
          <w14:ligatures w14:val="standard"/>
        </w:rPr>
        <w:t xml:space="preserve"> pages.</w:t>
      </w:r>
      <w:r w:rsidRPr="00586A35">
        <w:rPr>
          <w14:ligatures w14:val="standard"/>
        </w:rPr>
        <w:t xml:space="preserve"> https://doi.org/10.1145/1234567890</w:t>
      </w:r>
    </w:p>
    <w:p w14:paraId="4DDE865D"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6CD58ACE"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573AE5B0"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7BF7E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15pt;height:35.15pt" o:ole="">
            <v:imagedata r:id="rId15" o:title=""/>
          </v:shape>
          <o:OLEObject Type="Embed" ProgID="Equation.DSMT4" ShapeID="_x0000_i1025" DrawAspect="Content" ObjectID="_1624221529" r:id="rId16"/>
        </w:object>
      </w:r>
      <w:r w:rsidRPr="00586A35">
        <w:rPr>
          <w14:ligatures w14:val="standard"/>
        </w:rPr>
        <w:tab/>
      </w:r>
      <w:r w:rsidR="00694749" w:rsidRPr="00586A35">
        <w:rPr>
          <w14:ligatures w14:val="standard"/>
        </w:rPr>
        <w:t>(1)</w:t>
      </w:r>
    </w:p>
    <w:p w14:paraId="098A7DA9" w14:textId="77777777" w:rsidR="0029583F" w:rsidRPr="00586A35" w:rsidRDefault="00955704" w:rsidP="00586A35">
      <w:pPr>
        <w:pStyle w:val="ParaContinue"/>
        <w:jc w:val="both"/>
        <w:rPr>
          <w:lang w:eastAsia="ja-JP"/>
          <w14:ligatures w14:val="standard"/>
        </w:rPr>
      </w:pPr>
      <w:r w:rsidRPr="00586A35">
        <w:rPr>
          <w:b/>
          <w:lang w:eastAsia="ja-JP"/>
          <w14:ligatures w14:val="standard"/>
        </w:rPr>
        <w:lastRenderedPageBreak/>
        <w:t>Contin</w:t>
      </w:r>
      <w:bookmarkStart w:id="0" w:name="_GoBack"/>
      <w:bookmarkEnd w:id="0"/>
      <w:r w:rsidRPr="00586A35">
        <w:rPr>
          <w:b/>
          <w:lang w:eastAsia="ja-JP"/>
          <w14:ligatures w14:val="standard"/>
        </w:rPr>
        <w:t>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21038560"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71890872">
          <v:shape id="_x0000_i1026" type="#_x0000_t75" style="width:125.15pt;height:35.15pt" o:ole="">
            <v:imagedata r:id="rId15" o:title=""/>
          </v:shape>
          <o:OLEObject Type="Embed" ProgID="Equation.DSMT4" ShapeID="_x0000_i1026" DrawAspect="Content" ObjectID="_1624221530" r:id="rId17"/>
        </w:object>
      </w:r>
    </w:p>
    <w:p w14:paraId="1F208A92"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3E70BC96" w14:textId="77777777" w:rsidR="00745373" w:rsidRPr="00586A35" w:rsidRDefault="003C3338" w:rsidP="00675128">
      <w:pPr>
        <w:pStyle w:val="Image"/>
        <w:rPr>
          <w14:ligatures w14:val="standard"/>
        </w:rPr>
      </w:pPr>
      <w:r w:rsidRPr="00586A35">
        <w:rPr>
          <w:noProof/>
          <w14:ligatures w14:val="standard"/>
        </w:rPr>
        <w:drawing>
          <wp:inline distT="0" distB="0" distL="0" distR="0" wp14:anchorId="3115E557" wp14:editId="300C120C">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05FF8D27"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37D6CFA9"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46E94C9A"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7F2C9159"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6BD108A1"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4D44E7B9"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677A78F3"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607EECD3"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00503FBC"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21A9C40C"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08D2D568"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1B51BED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2A13F416"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5A87B4A0"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232946A7"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0188370F"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61B4EB60"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74B6B32A" w14:textId="77777777" w:rsidR="00052C34" w:rsidRPr="00586A35" w:rsidRDefault="00052C34" w:rsidP="00052C34">
      <w:pPr>
        <w:pStyle w:val="AckHead"/>
        <w:rPr>
          <w14:ligatures w14:val="standard"/>
        </w:rPr>
      </w:pPr>
      <w:r w:rsidRPr="00586A35">
        <w:rPr>
          <w14:ligatures w14:val="standard"/>
        </w:rPr>
        <w:t>ACKNOWLEDGMENTS</w:t>
      </w:r>
    </w:p>
    <w:p w14:paraId="20045024"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60832E8C" w14:textId="77777777" w:rsidR="0007392C" w:rsidRPr="00586A35" w:rsidRDefault="00AA5BF1" w:rsidP="00AA5BF1">
      <w:pPr>
        <w:pStyle w:val="ReferenceHead"/>
        <w:rPr>
          <w14:ligatures w14:val="standard"/>
        </w:rPr>
      </w:pPr>
      <w:r w:rsidRPr="00586A35">
        <w:rPr>
          <w14:ligatures w14:val="standard"/>
        </w:rPr>
        <w:t>REFERENCES</w:t>
      </w:r>
    </w:p>
    <w:p w14:paraId="239D96EA" w14:textId="77777777"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14:paraId="6FB3519E" w14:textId="77777777"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14:paraId="4D4F0698" w14:textId="77777777"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14:paraId="6BBCDA25"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9" w:history="1">
        <w:r w:rsidR="00D341FA" w:rsidRPr="00C14A4F">
          <w:t>http://dx.doi.org/10.1000/0-000-00000-0</w:t>
        </w:r>
      </w:hyperlink>
      <w:r w:rsidR="00E943FF" w:rsidRPr="00586A35">
        <w:rPr>
          <w14:ligatures w14:val="standard"/>
        </w:rPr>
        <w:t>.</w:t>
      </w:r>
    </w:p>
    <w:p w14:paraId="4709B0F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59D76A9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38221CA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0FB1B957"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301FF874"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558B364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58AF4911"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5792FF3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3D56E73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49F0B57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326F896D"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54AB" w14:textId="77777777" w:rsidR="008812B1" w:rsidRDefault="008812B1">
      <w:r>
        <w:separator/>
      </w:r>
    </w:p>
  </w:endnote>
  <w:endnote w:type="continuationSeparator" w:id="0">
    <w:p w14:paraId="4D99603F" w14:textId="77777777" w:rsidR="008812B1" w:rsidRDefault="008812B1">
      <w:r>
        <w:continuationSeparator/>
      </w:r>
    </w:p>
  </w:endnote>
  <w:endnote w:type="continuationNotice" w:id="1">
    <w:p w14:paraId="092E22E5" w14:textId="77777777" w:rsidR="008812B1" w:rsidRDefault="00881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Linux Libertine">
    <w:altName w:val="Times New Roman"/>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00503000000000000"/>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8F92" w14:textId="77777777" w:rsidR="00586A35" w:rsidRPr="00586A35" w:rsidRDefault="00586A35" w:rsidP="00586A35">
    <w:pPr>
      <w:pStyle w:val="Footer"/>
      <w:rPr>
        <w:rStyle w:val="PageNumber"/>
        <w:rFonts w:ascii="Linux Biolinum" w:hAnsi="Linux Biolinum" w:cs="Linux Biolinum"/>
      </w:rPr>
    </w:pPr>
  </w:p>
  <w:p w14:paraId="30DB90F5"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85BD"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7A11" w14:textId="77777777" w:rsidR="008812B1" w:rsidRDefault="008812B1">
      <w:r>
        <w:separator/>
      </w:r>
    </w:p>
  </w:footnote>
  <w:footnote w:type="continuationSeparator" w:id="0">
    <w:p w14:paraId="27891BD0" w14:textId="77777777" w:rsidR="008812B1" w:rsidRDefault="008812B1">
      <w:r>
        <w:continuationSeparator/>
      </w:r>
    </w:p>
  </w:footnote>
  <w:footnote w:type="continuationNotice" w:id="1">
    <w:p w14:paraId="679BF10F" w14:textId="77777777" w:rsidR="008812B1" w:rsidRDefault="008812B1"/>
  </w:footnote>
  <w:footnote w:id="2">
    <w:p w14:paraId="0070B250"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23CE31CC" w14:textId="77777777" w:rsidTr="00586A35">
      <w:tc>
        <w:tcPr>
          <w:tcW w:w="2500" w:type="pct"/>
          <w:vAlign w:val="center"/>
        </w:tcPr>
        <w:p w14:paraId="45AB09B7" w14:textId="6E90924A" w:rsidR="00586A35" w:rsidRPr="00586A35" w:rsidRDefault="006B1D5B" w:rsidP="00586A35">
          <w:pPr>
            <w:pStyle w:val="Header"/>
            <w:tabs>
              <w:tab w:val="clear" w:pos="4320"/>
              <w:tab w:val="clear" w:pos="8640"/>
            </w:tabs>
            <w:jc w:val="left"/>
            <w:rPr>
              <w:rFonts w:ascii="Linux Biolinum" w:hAnsi="Linux Biolinum" w:cs="Linux Biolinum"/>
            </w:rPr>
          </w:pPr>
          <w:r>
            <w:rPr>
              <w:rFonts w:ascii="Linux Biolinum" w:hAnsi="Linux Biolinum" w:cs="Linux Biolinum"/>
            </w:rPr>
            <w:t>LAK’20</w:t>
          </w:r>
          <w:r w:rsidR="00586A35" w:rsidRPr="00586A35">
            <w:rPr>
              <w:rFonts w:ascii="Linux Biolinum" w:hAnsi="Linux Biolinum" w:cs="Linux Biolinum"/>
            </w:rPr>
            <w:t xml:space="preserve">, </w:t>
          </w:r>
          <w:r>
            <w:rPr>
              <w:rFonts w:ascii="Linux Biolinum" w:hAnsi="Linux Biolinum" w:cs="Linux Biolinum"/>
            </w:rPr>
            <w:t>March 23–27</w:t>
          </w:r>
          <w:r w:rsidR="00586A35" w:rsidRPr="00586A35">
            <w:rPr>
              <w:rFonts w:ascii="Linux Biolinum" w:hAnsi="Linux Biolinum" w:cs="Linux Biolinum"/>
            </w:rPr>
            <w:t>, 20</w:t>
          </w:r>
          <w:r>
            <w:rPr>
              <w:rFonts w:ascii="Linux Biolinum" w:hAnsi="Linux Biolinum" w:cs="Linux Biolinum"/>
            </w:rPr>
            <w:t>20</w:t>
          </w:r>
          <w:r w:rsidR="00586A35" w:rsidRPr="00586A35">
            <w:rPr>
              <w:rFonts w:ascii="Linux Biolinum" w:hAnsi="Linux Biolinum" w:cs="Linux Biolinum"/>
            </w:rPr>
            <w:t xml:space="preserve">, </w:t>
          </w:r>
          <w:r>
            <w:rPr>
              <w:rFonts w:ascii="Linux Biolinum" w:hAnsi="Linux Biolinum" w:cs="Linux Biolinum"/>
            </w:rPr>
            <w:t>Frankfurt, Germany</w:t>
          </w:r>
        </w:p>
      </w:tc>
      <w:tc>
        <w:tcPr>
          <w:tcW w:w="2500" w:type="pct"/>
          <w:vAlign w:val="center"/>
        </w:tcPr>
        <w:p w14:paraId="4DA09057"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385930EF"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21BB8D9B" w14:textId="77777777" w:rsidTr="00586A35">
      <w:tc>
        <w:tcPr>
          <w:tcW w:w="2500" w:type="pct"/>
          <w:vAlign w:val="center"/>
        </w:tcPr>
        <w:p w14:paraId="17CC685E"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17CCAAA7"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33342AFB"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NTW1tDA3NDQ3MDJX0lEKTi0uzszPAykwrAUA6vGEuSwAAAA="/>
  </w:docVars>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4F1D2F"/>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1D5B"/>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812B1"/>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14D5B"/>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5C77D"/>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dx.doi.org/10.1000/0-000-00000-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D7CB83ED-387A-42F7-9534-87A6190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26</TotalTime>
  <Pages>2</Pages>
  <Words>1254</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8386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Vitomir Kovanovic</cp:lastModifiedBy>
  <cp:revision>11</cp:revision>
  <cp:lastPrinted>2018-05-22T11:24:00Z</cp:lastPrinted>
  <dcterms:created xsi:type="dcterms:W3CDTF">2018-05-22T09:05:00Z</dcterms:created>
  <dcterms:modified xsi:type="dcterms:W3CDTF">2019-07-09T14:22:00Z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